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E0" w:rsidRPr="0011508D" w:rsidRDefault="00215FE0" w:rsidP="00F91FBB">
      <w:pPr>
        <w:rPr>
          <w:rFonts w:ascii="Tahoma" w:hAnsi="Tahoma" w:cs="Tahoma"/>
          <w:sz w:val="24"/>
          <w:szCs w:val="24"/>
          <w:lang w:val="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left:0;text-align:left;margin-left:0;margin-top:-21.4pt;width:341.25pt;height:194.25pt;z-index:-251658240;visibility:visible;mso-position-horizontal:center">
            <v:imagedata r:id="rId5" o:title=""/>
          </v:shape>
        </w:pict>
      </w:r>
    </w:p>
    <w:p w:rsidR="00215FE0" w:rsidRPr="0011508D" w:rsidRDefault="00215FE0" w:rsidP="00F91FBB">
      <w:pPr>
        <w:rPr>
          <w:rFonts w:ascii="Tahoma" w:hAnsi="Tahoma" w:cs="Tahoma"/>
          <w:sz w:val="24"/>
          <w:szCs w:val="24"/>
          <w:lang w:val="en-US"/>
        </w:rPr>
      </w:pPr>
    </w:p>
    <w:p w:rsidR="00215FE0" w:rsidRPr="0011508D" w:rsidRDefault="00215FE0" w:rsidP="00F91FBB">
      <w:pPr>
        <w:jc w:val="center"/>
        <w:rPr>
          <w:rFonts w:ascii="Tahoma" w:hAnsi="Tahoma" w:cs="Tahoma"/>
          <w:b/>
          <w:sz w:val="36"/>
          <w:szCs w:val="28"/>
          <w:lang w:val="en-US"/>
        </w:rPr>
      </w:pPr>
    </w:p>
    <w:p w:rsidR="00215FE0" w:rsidRPr="0011508D" w:rsidRDefault="00215FE0" w:rsidP="00F91FBB">
      <w:pPr>
        <w:jc w:val="center"/>
        <w:rPr>
          <w:rFonts w:ascii="Tahoma" w:hAnsi="Tahoma" w:cs="Tahoma"/>
          <w:b/>
          <w:sz w:val="36"/>
          <w:szCs w:val="28"/>
          <w:lang w:val="en-US"/>
        </w:rPr>
      </w:pPr>
    </w:p>
    <w:p w:rsidR="00215FE0" w:rsidRPr="0011508D" w:rsidRDefault="00215FE0" w:rsidP="00F91FBB">
      <w:pPr>
        <w:jc w:val="center"/>
        <w:rPr>
          <w:rFonts w:ascii="Tahoma" w:hAnsi="Tahoma" w:cs="Tahoma"/>
          <w:b/>
          <w:sz w:val="36"/>
          <w:szCs w:val="28"/>
          <w:lang w:val="en-US"/>
        </w:rPr>
      </w:pPr>
    </w:p>
    <w:p w:rsidR="00215FE0" w:rsidRPr="003307E7" w:rsidRDefault="00215FE0" w:rsidP="00F91FBB">
      <w:pPr>
        <w:jc w:val="center"/>
        <w:rPr>
          <w:rFonts w:ascii="Tahoma" w:hAnsi="Tahoma" w:cs="Tahoma"/>
          <w:b/>
          <w:sz w:val="16"/>
          <w:szCs w:val="16"/>
          <w:lang w:val="en-US"/>
        </w:rPr>
      </w:pPr>
    </w:p>
    <w:p w:rsidR="00215FE0" w:rsidRPr="003307E7" w:rsidRDefault="00215FE0" w:rsidP="00F91FBB">
      <w:pPr>
        <w:jc w:val="center"/>
        <w:rPr>
          <w:rFonts w:ascii="Tahoma" w:hAnsi="Tahoma" w:cs="Tahoma"/>
          <w:b/>
          <w:sz w:val="16"/>
          <w:szCs w:val="16"/>
          <w:u w:val="single"/>
          <w:lang w:val="en-US"/>
        </w:rPr>
      </w:pPr>
    </w:p>
    <w:p w:rsidR="00215FE0" w:rsidRDefault="00215FE0" w:rsidP="00F91FBB">
      <w:pPr>
        <w:jc w:val="center"/>
        <w:rPr>
          <w:rFonts w:ascii="Tahoma" w:hAnsi="Tahoma" w:cs="Tahoma"/>
          <w:b/>
          <w:spacing w:val="100"/>
          <w:sz w:val="40"/>
          <w:szCs w:val="40"/>
          <w:u w:val="single"/>
          <w:lang w:val="en-US"/>
        </w:rPr>
      </w:pPr>
    </w:p>
    <w:p w:rsidR="00215FE0" w:rsidRDefault="00215FE0" w:rsidP="00F91FBB">
      <w:pPr>
        <w:jc w:val="center"/>
        <w:rPr>
          <w:rFonts w:ascii="Tahoma" w:hAnsi="Tahoma" w:cs="Tahoma"/>
          <w:b/>
          <w:spacing w:val="100"/>
          <w:sz w:val="40"/>
          <w:szCs w:val="40"/>
          <w:u w:val="single"/>
          <w:lang w:val="en-US"/>
        </w:rPr>
      </w:pPr>
    </w:p>
    <w:p w:rsidR="00215FE0" w:rsidRDefault="00215FE0" w:rsidP="00F91FBB">
      <w:pPr>
        <w:jc w:val="center"/>
        <w:rPr>
          <w:rFonts w:ascii="Tahoma" w:hAnsi="Tahoma" w:cs="Tahoma"/>
          <w:b/>
          <w:spacing w:val="100"/>
          <w:sz w:val="40"/>
          <w:szCs w:val="40"/>
          <w:u w:val="single"/>
          <w:lang w:val="en-US"/>
        </w:rPr>
      </w:pPr>
    </w:p>
    <w:p w:rsidR="00215FE0" w:rsidRPr="0011508D" w:rsidRDefault="00215FE0" w:rsidP="00F91FBB">
      <w:pPr>
        <w:jc w:val="center"/>
        <w:rPr>
          <w:rFonts w:ascii="Tahoma" w:hAnsi="Tahoma" w:cs="Tahoma"/>
          <w:b/>
          <w:spacing w:val="100"/>
          <w:sz w:val="40"/>
          <w:szCs w:val="40"/>
          <w:u w:val="single"/>
        </w:rPr>
      </w:pPr>
      <w:r w:rsidRPr="0011508D">
        <w:rPr>
          <w:rFonts w:ascii="Tahoma" w:hAnsi="Tahoma" w:cs="Tahoma"/>
          <w:b/>
          <w:spacing w:val="100"/>
          <w:sz w:val="40"/>
          <w:szCs w:val="40"/>
          <w:u w:val="single"/>
        </w:rPr>
        <w:t>ΔΕΛΤΙΟ ΤΥΠΟΥ</w:t>
      </w:r>
    </w:p>
    <w:p w:rsidR="00215FE0" w:rsidRPr="00F91FBB" w:rsidRDefault="00215FE0" w:rsidP="00F91FBB">
      <w:pPr>
        <w:rPr>
          <w:rFonts w:ascii="Tahoma" w:hAnsi="Tahoma" w:cs="Tahoma"/>
          <w:sz w:val="8"/>
          <w:lang w:val="en-US"/>
        </w:rPr>
      </w:pPr>
    </w:p>
    <w:p w:rsidR="00215FE0" w:rsidRDefault="00215FE0" w:rsidP="00C0062A">
      <w:pPr>
        <w:jc w:val="center"/>
        <w:rPr>
          <w:rFonts w:ascii="Tahoma" w:hAnsi="Tahoma" w:cs="Tahoma"/>
          <w:b/>
          <w:lang w:val="en-US"/>
        </w:rPr>
      </w:pPr>
    </w:p>
    <w:p w:rsidR="00215FE0" w:rsidRPr="00650AF4" w:rsidRDefault="00215FE0" w:rsidP="00C0062A">
      <w:pPr>
        <w:jc w:val="center"/>
        <w:rPr>
          <w:rFonts w:ascii="Tahoma" w:hAnsi="Tahoma" w:cs="Tahoma"/>
          <w:b/>
        </w:rPr>
      </w:pPr>
      <w:r w:rsidRPr="00650AF4">
        <w:rPr>
          <w:rFonts w:ascii="Tahoma" w:hAnsi="Tahoma" w:cs="Tahoma"/>
          <w:b/>
        </w:rPr>
        <w:t>ΠΕΜΠΤΗ 3 ΔΕΚΕΜΒΡΗ 2015</w:t>
      </w:r>
    </w:p>
    <w:p w:rsidR="00215FE0" w:rsidRPr="00650AF4" w:rsidRDefault="00215FE0" w:rsidP="00C0062A">
      <w:pPr>
        <w:jc w:val="center"/>
        <w:rPr>
          <w:rFonts w:ascii="Tahoma" w:hAnsi="Tahoma" w:cs="Tahoma"/>
        </w:rPr>
      </w:pPr>
    </w:p>
    <w:p w:rsidR="00215FE0" w:rsidRPr="00650AF4" w:rsidRDefault="00215FE0" w:rsidP="00C0062A">
      <w:pPr>
        <w:jc w:val="center"/>
        <w:rPr>
          <w:rFonts w:ascii="Tahoma" w:hAnsi="Tahoma" w:cs="Tahoma"/>
          <w:b/>
        </w:rPr>
      </w:pPr>
      <w:r w:rsidRPr="00650AF4">
        <w:rPr>
          <w:rFonts w:ascii="Tahoma" w:hAnsi="Tahoma" w:cs="Tahoma"/>
          <w:b/>
        </w:rPr>
        <w:t>ΑΠΕΡΓΟΥΜΕ ΕΝΑΝΤΙΑ ΣΤΗΝ ΨΗΦΙΣΗ ΤΟΥ ΤΑΞΙΚΟΥ ΚΑΙ ΚΟΙΝΩΝΙΚΑ ΑΔΙΚΟΥ ΠΡΟΫΠΟΛΟΓΙΣΜΟΥ ΤΗΣ ΚΥΒΕΡΝΗΣΗΣ</w:t>
      </w:r>
    </w:p>
    <w:p w:rsidR="00215FE0" w:rsidRPr="00650AF4" w:rsidRDefault="00215FE0" w:rsidP="00C0062A">
      <w:pPr>
        <w:jc w:val="center"/>
        <w:rPr>
          <w:rFonts w:ascii="Tahoma" w:hAnsi="Tahoma" w:cs="Tahoma"/>
          <w:b/>
        </w:rPr>
      </w:pPr>
    </w:p>
    <w:p w:rsidR="00215FE0" w:rsidRPr="00650AF4" w:rsidRDefault="00215FE0" w:rsidP="00C0062A">
      <w:pPr>
        <w:jc w:val="center"/>
        <w:rPr>
          <w:rFonts w:ascii="Tahoma" w:hAnsi="Tahoma" w:cs="Tahoma"/>
          <w:b/>
        </w:rPr>
      </w:pPr>
      <w:r w:rsidRPr="00650AF4">
        <w:rPr>
          <w:rFonts w:ascii="Tahoma" w:hAnsi="Tahoma" w:cs="Tahoma"/>
          <w:b/>
        </w:rPr>
        <w:t>ΑΠΕΡΓΟΥΜΕ ΓΙΑΤΙ ΟΤΑΝ ΜΕ ΤΑ ΟΣΑ ΣΧΕΔΙΑΖΟΥΝ ΚΑΤΑΣΤΡΕΦΟΥΝ ΤΙΣ ΖΩΕΣ ΜΑΣ ΕΧΟΥΜΕ ΧΡΕΟΣ ΝΑ ΑΝΤΙΣΤΑΘΟΥΜΕ</w:t>
      </w:r>
    </w:p>
    <w:p w:rsidR="00215FE0" w:rsidRPr="00650AF4" w:rsidRDefault="00215FE0" w:rsidP="00C0062A">
      <w:pPr>
        <w:jc w:val="center"/>
        <w:rPr>
          <w:rFonts w:ascii="Tahoma" w:hAnsi="Tahoma" w:cs="Tahoma"/>
        </w:rPr>
      </w:pPr>
    </w:p>
    <w:p w:rsidR="00215FE0" w:rsidRPr="00BB13A3" w:rsidRDefault="00215FE0" w:rsidP="00C0062A">
      <w:pPr>
        <w:jc w:val="center"/>
        <w:rPr>
          <w:rFonts w:ascii="Tahoma" w:hAnsi="Tahoma" w:cs="Tahoma"/>
          <w:b/>
        </w:rPr>
      </w:pPr>
      <w:r w:rsidRPr="00650AF4">
        <w:rPr>
          <w:rFonts w:ascii="Tahoma" w:hAnsi="Tahoma" w:cs="Tahoma"/>
          <w:b/>
        </w:rPr>
        <w:t>ΟΜΩΣ</w:t>
      </w:r>
    </w:p>
    <w:p w:rsidR="00215FE0" w:rsidRPr="00BB13A3" w:rsidRDefault="00215FE0" w:rsidP="00C0062A">
      <w:pPr>
        <w:jc w:val="center"/>
        <w:rPr>
          <w:rFonts w:ascii="Tahoma" w:hAnsi="Tahoma" w:cs="Tahoma"/>
          <w:b/>
        </w:rPr>
      </w:pPr>
    </w:p>
    <w:p w:rsidR="00215FE0" w:rsidRPr="00650AF4" w:rsidRDefault="00215FE0" w:rsidP="00C0062A">
      <w:pPr>
        <w:jc w:val="center"/>
        <w:rPr>
          <w:rFonts w:ascii="Tahoma" w:hAnsi="Tahoma" w:cs="Tahoma"/>
          <w:b/>
        </w:rPr>
      </w:pPr>
      <w:r w:rsidRPr="00650AF4">
        <w:rPr>
          <w:rFonts w:ascii="Tahoma" w:hAnsi="Tahoma" w:cs="Tahoma"/>
          <w:b/>
        </w:rPr>
        <w:t xml:space="preserve">Ο ΑΓΩΝΑΣ ΓΙΑ ΝΑ ΦΕΡΕΙ ΑΠΟΤΕΛΕΣΜΑ ΘΕΛΕΙ ΚΑΛΟ ΣΧΕΔΙΑΣΜΟ, </w:t>
      </w:r>
    </w:p>
    <w:p w:rsidR="00215FE0" w:rsidRPr="00650AF4" w:rsidRDefault="00215FE0" w:rsidP="00C0062A">
      <w:pPr>
        <w:jc w:val="center"/>
        <w:rPr>
          <w:rFonts w:ascii="Tahoma" w:hAnsi="Tahoma" w:cs="Tahoma"/>
          <w:b/>
        </w:rPr>
      </w:pPr>
      <w:r w:rsidRPr="00650AF4">
        <w:rPr>
          <w:rFonts w:ascii="Tahoma" w:hAnsi="Tahoma" w:cs="Tahoma"/>
          <w:b/>
        </w:rPr>
        <w:t>ΣΥΝΤΟΝΙΣΜΟ – ΚΛΙΜΑΚΩΣΗ – ΠΡΟΟΠΤΙΚΗ</w:t>
      </w:r>
    </w:p>
    <w:p w:rsidR="00215FE0" w:rsidRPr="00650AF4" w:rsidRDefault="00215FE0" w:rsidP="00C0062A">
      <w:pPr>
        <w:jc w:val="center"/>
        <w:rPr>
          <w:rFonts w:ascii="Tahoma" w:hAnsi="Tahoma" w:cs="Tahoma"/>
          <w:b/>
        </w:rPr>
      </w:pPr>
      <w:r w:rsidRPr="00650AF4">
        <w:rPr>
          <w:rFonts w:ascii="Tahoma" w:hAnsi="Tahoma" w:cs="Tahoma"/>
          <w:b/>
        </w:rPr>
        <w:t xml:space="preserve"> ΚΑΙ ΠΡΟΠΑΝΤΩΣ ΤΗΝ ΩΡΑ ΠΟΥ ΑΠΟΡΡΙΠΤΕΙΣ ΤΙΣ ΟΝΤΩΣ ΑΔΙΕΞΟΔΕΣ ΚΑΙ ΚΑΤΑΣΤΡΟΦΙΚΕΣ ΠΟΛΙΤΙΚΕΣ ΤΗΣ ΚΥΒΕΡΝΗΣΗΣ ΝΑ ΔΕΙΧΝΕΙΣ ΣΤΟΥΣ ΕΡΓΑΖΟΜΕΝΟΥΣ ΤΟΝ ΑΛΛΟ ΔΡΟΜΟ, ΤΗΝ ΑΛΛΗ ΠΟΛΙΤΙΚΗ,</w:t>
      </w:r>
    </w:p>
    <w:p w:rsidR="00215FE0" w:rsidRPr="00650AF4" w:rsidRDefault="00215FE0" w:rsidP="00C0062A">
      <w:pPr>
        <w:jc w:val="center"/>
        <w:rPr>
          <w:rFonts w:ascii="Tahoma" w:hAnsi="Tahoma" w:cs="Tahoma"/>
          <w:b/>
        </w:rPr>
      </w:pPr>
      <w:r w:rsidRPr="00650AF4">
        <w:rPr>
          <w:rFonts w:ascii="Tahoma" w:hAnsi="Tahoma" w:cs="Tahoma"/>
          <w:b/>
        </w:rPr>
        <w:t>ΝΑ ΤΟΥΣ ΔΕΙΧΝΕΙΣ</w:t>
      </w:r>
    </w:p>
    <w:p w:rsidR="00215FE0" w:rsidRPr="00650AF4" w:rsidRDefault="00215FE0" w:rsidP="00C0062A">
      <w:pPr>
        <w:jc w:val="center"/>
        <w:rPr>
          <w:rFonts w:ascii="Tahoma" w:hAnsi="Tahoma" w:cs="Tahoma"/>
          <w:b/>
        </w:rPr>
      </w:pPr>
      <w:r w:rsidRPr="00650AF4">
        <w:rPr>
          <w:rFonts w:ascii="Tahoma" w:hAnsi="Tahoma" w:cs="Tahoma"/>
          <w:b/>
        </w:rPr>
        <w:t>ΤΟ ΟΤΙ ΔΕΝ ΗΤΑΝ ΚΑΙ ΔΕΝ ΕΙΝΑΙ ΑΝΑΓΚΑΙΟ ΓΙΑ ΝΑ ΣΩΘΕΙ Η ΧΩΡΑ ΚΑΙ Η ΟΙΚΟΝΟΜΙΑ ΝΑ ΤΟΥ ΚΛΕΨΟΥΝ ΤΟΝ ΜΙΣΘΟ, ΝΑ ΤΟΥ ΚΛΕΨΟΥΝ ΤΗΝ ΣΥΝΤΑΞΗ ΚΑΙ ΝΑ ΚΑΤΑΣΤΡΕΨΟΥΝ ΤΗ ΖΩΗ ΤΟΥ</w:t>
      </w:r>
    </w:p>
    <w:p w:rsidR="00215FE0" w:rsidRPr="00650AF4" w:rsidRDefault="00215FE0" w:rsidP="00C0062A">
      <w:pPr>
        <w:jc w:val="center"/>
        <w:rPr>
          <w:rFonts w:ascii="Tahoma" w:hAnsi="Tahoma" w:cs="Tahoma"/>
          <w:b/>
        </w:rPr>
      </w:pPr>
    </w:p>
    <w:p w:rsidR="00215FE0" w:rsidRPr="00650AF4" w:rsidRDefault="00215FE0" w:rsidP="00C0062A">
      <w:pPr>
        <w:jc w:val="center"/>
        <w:rPr>
          <w:rFonts w:ascii="Tahoma" w:hAnsi="Tahoma" w:cs="Tahoma"/>
          <w:b/>
        </w:rPr>
      </w:pPr>
      <w:r w:rsidRPr="00650AF4">
        <w:rPr>
          <w:rFonts w:ascii="Tahoma" w:hAnsi="Tahoma" w:cs="Tahoma"/>
          <w:b/>
        </w:rPr>
        <w:t>ΜΟΝΟ ΤΟΤΕ ΚΙΝΗΤΟΠΟΙΕΙΤΑΙ ΜΑΖΙΚΑ</w:t>
      </w:r>
    </w:p>
    <w:p w:rsidR="00215FE0" w:rsidRPr="00650AF4" w:rsidRDefault="00215FE0" w:rsidP="00C0062A">
      <w:pPr>
        <w:jc w:val="center"/>
        <w:rPr>
          <w:rFonts w:ascii="Tahoma" w:hAnsi="Tahoma" w:cs="Tahoma"/>
          <w:b/>
        </w:rPr>
      </w:pPr>
      <w:r w:rsidRPr="00650AF4">
        <w:rPr>
          <w:rFonts w:ascii="Tahoma" w:hAnsi="Tahoma" w:cs="Tahoma"/>
          <w:b/>
        </w:rPr>
        <w:t>ΟΤΑΝ ΤΟΥ ΔΙΝΕΙΣ ΠΡΟΟΠΤΙΚΗ ΚΑΙ ΕΛΠΙΔΑ</w:t>
      </w:r>
    </w:p>
    <w:p w:rsidR="00215FE0" w:rsidRPr="00650AF4" w:rsidRDefault="00215FE0" w:rsidP="00C0062A">
      <w:pPr>
        <w:jc w:val="center"/>
        <w:rPr>
          <w:rFonts w:ascii="Tahoma" w:hAnsi="Tahoma" w:cs="Tahoma"/>
          <w:b/>
        </w:rPr>
      </w:pPr>
      <w:r w:rsidRPr="00650AF4">
        <w:rPr>
          <w:rFonts w:ascii="Tahoma" w:hAnsi="Tahoma" w:cs="Tahoma"/>
          <w:b/>
        </w:rPr>
        <w:t>ΚΑΙ ΚΥΡΙΩΣ</w:t>
      </w:r>
    </w:p>
    <w:p w:rsidR="00215FE0" w:rsidRPr="00650AF4" w:rsidRDefault="00215FE0" w:rsidP="00C0062A">
      <w:pPr>
        <w:jc w:val="center"/>
        <w:rPr>
          <w:rFonts w:ascii="Tahoma" w:hAnsi="Tahoma" w:cs="Tahoma"/>
          <w:b/>
        </w:rPr>
      </w:pPr>
      <w:r w:rsidRPr="00650AF4">
        <w:rPr>
          <w:rFonts w:ascii="Tahoma" w:hAnsi="Tahoma" w:cs="Tahoma"/>
          <w:b/>
        </w:rPr>
        <w:t>ΟΤΑΝ ΤΟΝ ΠΕΙΘΕΙΣ ΟΤΙ ΤΕΛΙΚΑ</w:t>
      </w:r>
    </w:p>
    <w:p w:rsidR="00215FE0" w:rsidRPr="00650AF4" w:rsidRDefault="00215FE0" w:rsidP="00C0062A">
      <w:pPr>
        <w:jc w:val="center"/>
        <w:rPr>
          <w:rFonts w:ascii="Tahoma" w:hAnsi="Tahoma" w:cs="Tahoma"/>
          <w:b/>
        </w:rPr>
      </w:pPr>
      <w:r w:rsidRPr="00650AF4">
        <w:rPr>
          <w:rFonts w:ascii="Tahoma" w:hAnsi="Tahoma" w:cs="Tahoma"/>
          <w:b/>
        </w:rPr>
        <w:t>ΓΙΝΟΤΑΝ ΚΑΙ ΑΛΛΙΩΣ</w:t>
      </w:r>
    </w:p>
    <w:p w:rsidR="00215FE0" w:rsidRPr="00C0062A" w:rsidRDefault="00215FE0" w:rsidP="00C0062A">
      <w:pPr>
        <w:jc w:val="center"/>
        <w:rPr>
          <w:rFonts w:ascii="Tahoma" w:hAnsi="Tahoma" w:cs="Tahoma"/>
          <w:sz w:val="24"/>
          <w:szCs w:val="24"/>
        </w:rPr>
      </w:pPr>
    </w:p>
    <w:p w:rsidR="00215FE0" w:rsidRPr="00C0062A" w:rsidRDefault="00215FE0" w:rsidP="00C0062A">
      <w:pPr>
        <w:jc w:val="center"/>
        <w:rPr>
          <w:rFonts w:ascii="Tahoma" w:hAnsi="Tahoma" w:cs="Tahoma"/>
          <w:sz w:val="28"/>
          <w:szCs w:val="28"/>
        </w:rPr>
      </w:pPr>
    </w:p>
    <w:p w:rsidR="00215FE0" w:rsidRPr="00C0062A" w:rsidRDefault="00215FE0" w:rsidP="00C0062A">
      <w:pPr>
        <w:rPr>
          <w:rFonts w:ascii="Tahoma" w:hAnsi="Tahoma" w:cs="Tahoma"/>
          <w:sz w:val="20"/>
          <w:szCs w:val="20"/>
        </w:rPr>
      </w:pPr>
      <w:r w:rsidRPr="00C0062A">
        <w:rPr>
          <w:rFonts w:ascii="Tahoma" w:hAnsi="Tahoma" w:cs="Tahoma"/>
          <w:sz w:val="20"/>
          <w:szCs w:val="20"/>
        </w:rPr>
        <w:t>Εργαζόμενες, –νοι</w:t>
      </w:r>
    </w:p>
    <w:p w:rsidR="00215FE0" w:rsidRPr="00C0062A" w:rsidRDefault="00215FE0" w:rsidP="00C0062A">
      <w:pPr>
        <w:rPr>
          <w:rFonts w:ascii="Tahoma" w:hAnsi="Tahoma" w:cs="Tahoma"/>
          <w:sz w:val="20"/>
          <w:szCs w:val="20"/>
        </w:rPr>
      </w:pPr>
    </w:p>
    <w:p w:rsidR="00215FE0" w:rsidRPr="00C0062A" w:rsidRDefault="00215FE0" w:rsidP="00C0062A">
      <w:pPr>
        <w:rPr>
          <w:rFonts w:ascii="Tahoma" w:hAnsi="Tahoma" w:cs="Tahoma"/>
          <w:sz w:val="20"/>
          <w:szCs w:val="20"/>
        </w:rPr>
      </w:pPr>
      <w:r w:rsidRPr="00C0062A">
        <w:rPr>
          <w:rFonts w:ascii="Tahoma" w:hAnsi="Tahoma" w:cs="Tahoma"/>
          <w:sz w:val="20"/>
          <w:szCs w:val="20"/>
        </w:rPr>
        <w:t xml:space="preserve">Εμείς σ’ αυτήν μας την ανακοίνωση δεν θα σας </w:t>
      </w:r>
      <w:r>
        <w:rPr>
          <w:rFonts w:ascii="Tahoma" w:hAnsi="Tahoma" w:cs="Tahoma"/>
          <w:sz w:val="20"/>
          <w:szCs w:val="20"/>
        </w:rPr>
        <w:t xml:space="preserve">παρουσιάσουμε ούτε θα σας </w:t>
      </w:r>
      <w:r w:rsidRPr="00C0062A">
        <w:rPr>
          <w:rFonts w:ascii="Tahoma" w:hAnsi="Tahoma" w:cs="Tahoma"/>
          <w:sz w:val="20"/>
          <w:szCs w:val="20"/>
        </w:rPr>
        <w:t xml:space="preserve">μιλήσουμε </w:t>
      </w:r>
      <w:r>
        <w:rPr>
          <w:rFonts w:ascii="Tahoma" w:hAnsi="Tahoma" w:cs="Tahoma"/>
          <w:sz w:val="20"/>
          <w:szCs w:val="20"/>
        </w:rPr>
        <w:t xml:space="preserve">για </w:t>
      </w:r>
      <w:r w:rsidRPr="00C0062A">
        <w:rPr>
          <w:rFonts w:ascii="Tahoma" w:hAnsi="Tahoma" w:cs="Tahoma"/>
          <w:sz w:val="20"/>
          <w:szCs w:val="20"/>
        </w:rPr>
        <w:t xml:space="preserve">τους λόγους </w:t>
      </w:r>
      <w:r>
        <w:rPr>
          <w:rFonts w:ascii="Tahoma" w:hAnsi="Tahoma" w:cs="Tahoma"/>
          <w:sz w:val="20"/>
          <w:szCs w:val="20"/>
        </w:rPr>
        <w:t xml:space="preserve">που </w:t>
      </w:r>
      <w:r w:rsidRPr="00C0062A">
        <w:rPr>
          <w:rFonts w:ascii="Tahoma" w:hAnsi="Tahoma" w:cs="Tahoma"/>
          <w:sz w:val="20"/>
          <w:szCs w:val="20"/>
        </w:rPr>
        <w:t>ο καθένας σας, η καθεμιά σας πρέπει να απεργήσει.</w:t>
      </w:r>
    </w:p>
    <w:p w:rsidR="00215FE0" w:rsidRPr="00C0062A" w:rsidRDefault="00215FE0" w:rsidP="00C0062A">
      <w:pPr>
        <w:rPr>
          <w:rFonts w:ascii="Tahoma" w:hAnsi="Tahoma" w:cs="Tahoma"/>
          <w:sz w:val="20"/>
          <w:szCs w:val="20"/>
        </w:rPr>
      </w:pPr>
    </w:p>
    <w:p w:rsidR="00215FE0" w:rsidRPr="00C0062A" w:rsidRDefault="00215FE0" w:rsidP="00C0062A">
      <w:pPr>
        <w:rPr>
          <w:rFonts w:ascii="Tahoma" w:hAnsi="Tahoma" w:cs="Tahoma"/>
          <w:sz w:val="20"/>
          <w:szCs w:val="20"/>
        </w:rPr>
      </w:pPr>
      <w:r w:rsidRPr="00C0062A">
        <w:rPr>
          <w:rFonts w:ascii="Tahoma" w:hAnsi="Tahoma" w:cs="Tahoma"/>
          <w:sz w:val="20"/>
          <w:szCs w:val="20"/>
        </w:rPr>
        <w:t>Με την πληθώρα των ΜΜΕ που υπάρχουν</w:t>
      </w:r>
      <w:r>
        <w:rPr>
          <w:rFonts w:ascii="Tahoma" w:hAnsi="Tahoma" w:cs="Tahoma"/>
          <w:sz w:val="20"/>
          <w:szCs w:val="20"/>
        </w:rPr>
        <w:t>,</w:t>
      </w:r>
      <w:r w:rsidRPr="00C0062A">
        <w:rPr>
          <w:rFonts w:ascii="Tahoma" w:hAnsi="Tahoma" w:cs="Tahoma"/>
          <w:sz w:val="20"/>
          <w:szCs w:val="20"/>
        </w:rPr>
        <w:t xml:space="preserve"> την δυνατότητα ενημέρωσης από το διαδίκτυο</w:t>
      </w:r>
      <w:r>
        <w:rPr>
          <w:rFonts w:ascii="Tahoma" w:hAnsi="Tahoma" w:cs="Tahoma"/>
          <w:sz w:val="20"/>
          <w:szCs w:val="20"/>
        </w:rPr>
        <w:t xml:space="preserve"> και κυρίως τις δεκάδες ανακοινώσεις των συνδικάτων,</w:t>
      </w:r>
      <w:r w:rsidRPr="00C0062A">
        <w:rPr>
          <w:rFonts w:ascii="Tahoma" w:hAnsi="Tahoma" w:cs="Tahoma"/>
          <w:sz w:val="20"/>
          <w:szCs w:val="20"/>
        </w:rPr>
        <w:t xml:space="preserve"> θεωρούμε ότι η συντριπτική πλειοψηφία </w:t>
      </w:r>
      <w:r>
        <w:rPr>
          <w:rFonts w:ascii="Tahoma" w:hAnsi="Tahoma" w:cs="Tahoma"/>
          <w:sz w:val="20"/>
          <w:szCs w:val="20"/>
        </w:rPr>
        <w:t xml:space="preserve">μας </w:t>
      </w:r>
      <w:r w:rsidRPr="00C0062A">
        <w:rPr>
          <w:rFonts w:ascii="Tahoma" w:hAnsi="Tahoma" w:cs="Tahoma"/>
          <w:sz w:val="20"/>
          <w:szCs w:val="20"/>
        </w:rPr>
        <w:t>γνωρίζει πολύ καλά το τι έχει υπογράψει η κυβέρνηση το καλοκαίρι που μας πέρασε και τι προωθεί κάθε μέρα που περνά προς υλοποίηση των όσων απαράδεκτων, καταστροφικών και αντικοινωνικών συμφώνησε.</w:t>
      </w:r>
    </w:p>
    <w:p w:rsidR="00215FE0" w:rsidRPr="00C0062A" w:rsidRDefault="00215FE0" w:rsidP="00C0062A">
      <w:pPr>
        <w:rPr>
          <w:rFonts w:ascii="Tahoma" w:hAnsi="Tahoma" w:cs="Tahoma"/>
          <w:sz w:val="20"/>
          <w:szCs w:val="20"/>
        </w:rPr>
      </w:pPr>
    </w:p>
    <w:p w:rsidR="00215FE0" w:rsidRPr="00C0062A" w:rsidRDefault="00215FE0" w:rsidP="00C0062A">
      <w:pPr>
        <w:rPr>
          <w:rFonts w:ascii="Tahoma" w:hAnsi="Tahoma" w:cs="Tahoma"/>
          <w:sz w:val="20"/>
          <w:szCs w:val="20"/>
        </w:rPr>
      </w:pPr>
      <w:r w:rsidRPr="00C0062A">
        <w:rPr>
          <w:rFonts w:ascii="Tahoma" w:hAnsi="Tahoma" w:cs="Tahoma"/>
          <w:sz w:val="20"/>
          <w:szCs w:val="20"/>
        </w:rPr>
        <w:t xml:space="preserve">Για εμάς εκείνο που έχει αξία </w:t>
      </w:r>
      <w:r>
        <w:rPr>
          <w:rFonts w:ascii="Tahoma" w:hAnsi="Tahoma" w:cs="Tahoma"/>
          <w:sz w:val="20"/>
          <w:szCs w:val="20"/>
        </w:rPr>
        <w:t>(</w:t>
      </w:r>
      <w:r w:rsidRPr="00C0062A">
        <w:rPr>
          <w:rFonts w:ascii="Tahoma" w:hAnsi="Tahoma" w:cs="Tahoma"/>
          <w:sz w:val="20"/>
          <w:szCs w:val="20"/>
        </w:rPr>
        <w:t>όχι μόνο αυτή τη στιγμή αλλά εδώ και πολύ καιρό</w:t>
      </w:r>
      <w:r>
        <w:rPr>
          <w:rFonts w:ascii="Tahoma" w:hAnsi="Tahoma" w:cs="Tahoma"/>
          <w:sz w:val="20"/>
          <w:szCs w:val="20"/>
        </w:rPr>
        <w:t>)</w:t>
      </w:r>
      <w:r w:rsidRPr="00C0062A">
        <w:rPr>
          <w:rFonts w:ascii="Tahoma" w:hAnsi="Tahoma" w:cs="Tahoma"/>
          <w:sz w:val="20"/>
          <w:szCs w:val="20"/>
        </w:rPr>
        <w:t xml:space="preserve"> είναι όχι απλά να σας καλέσουμε να συμμετάσχετε στον αγώνα αλλά </w:t>
      </w:r>
      <w:r w:rsidRPr="00C0062A">
        <w:rPr>
          <w:rFonts w:ascii="Tahoma" w:hAnsi="Tahoma" w:cs="Tahoma"/>
          <w:b/>
          <w:sz w:val="20"/>
          <w:szCs w:val="20"/>
        </w:rPr>
        <w:t>κυρίως να πάρετε τον αγώνα στα χέρια σας</w:t>
      </w:r>
    </w:p>
    <w:p w:rsidR="00215FE0" w:rsidRPr="00C0062A" w:rsidRDefault="00215FE0" w:rsidP="00C0062A">
      <w:pPr>
        <w:pStyle w:val="ListParagraph"/>
        <w:numPr>
          <w:ilvl w:val="0"/>
          <w:numId w:val="1"/>
        </w:numPr>
        <w:ind w:left="284" w:hanging="284"/>
        <w:rPr>
          <w:rFonts w:ascii="Tahoma" w:hAnsi="Tahoma" w:cs="Tahoma"/>
          <w:sz w:val="20"/>
          <w:szCs w:val="20"/>
        </w:rPr>
      </w:pPr>
      <w:r w:rsidRPr="00C0062A">
        <w:rPr>
          <w:rFonts w:ascii="Tahoma" w:hAnsi="Tahoma" w:cs="Tahoma"/>
          <w:sz w:val="20"/>
          <w:szCs w:val="20"/>
        </w:rPr>
        <w:t>γιατί μόνο τότε οι αγώνες μας θα πάψουν να είναι απλή διαμαρτυρία</w:t>
      </w:r>
    </w:p>
    <w:p w:rsidR="00215FE0" w:rsidRPr="00C0062A" w:rsidRDefault="00215FE0" w:rsidP="00C0062A">
      <w:pPr>
        <w:pStyle w:val="ListParagraph"/>
        <w:numPr>
          <w:ilvl w:val="0"/>
          <w:numId w:val="1"/>
        </w:numPr>
        <w:ind w:left="284" w:hanging="284"/>
        <w:rPr>
          <w:rFonts w:ascii="Tahoma" w:hAnsi="Tahoma" w:cs="Tahoma"/>
          <w:sz w:val="20"/>
          <w:szCs w:val="20"/>
        </w:rPr>
      </w:pPr>
      <w:r w:rsidRPr="00C0062A">
        <w:rPr>
          <w:rFonts w:ascii="Tahoma" w:hAnsi="Tahoma" w:cs="Tahoma"/>
          <w:sz w:val="20"/>
          <w:szCs w:val="20"/>
        </w:rPr>
        <w:t>γιατί μόνο τότε οι αγώνες μας θα μετατραπούν σε αγώνες αντίστασης</w:t>
      </w:r>
    </w:p>
    <w:p w:rsidR="00215FE0" w:rsidRPr="00C0062A" w:rsidRDefault="00215FE0" w:rsidP="00C0062A">
      <w:pPr>
        <w:pStyle w:val="ListParagraph"/>
        <w:numPr>
          <w:ilvl w:val="0"/>
          <w:numId w:val="1"/>
        </w:numPr>
        <w:ind w:left="284" w:hanging="284"/>
        <w:rPr>
          <w:rFonts w:ascii="Tahoma" w:hAnsi="Tahoma" w:cs="Tahoma"/>
          <w:sz w:val="20"/>
          <w:szCs w:val="20"/>
        </w:rPr>
      </w:pPr>
      <w:r w:rsidRPr="00C0062A">
        <w:rPr>
          <w:rFonts w:ascii="Tahoma" w:hAnsi="Tahoma" w:cs="Tahoma"/>
          <w:sz w:val="20"/>
          <w:szCs w:val="20"/>
        </w:rPr>
        <w:t>γιατί μόνο τότε θα γίνουν νικηφόροι</w:t>
      </w:r>
    </w:p>
    <w:p w:rsidR="00215FE0" w:rsidRPr="00C0062A" w:rsidRDefault="00215FE0" w:rsidP="00C0062A">
      <w:pPr>
        <w:rPr>
          <w:rFonts w:ascii="Tahoma" w:hAnsi="Tahoma" w:cs="Tahoma"/>
          <w:sz w:val="20"/>
          <w:szCs w:val="20"/>
        </w:rPr>
      </w:pPr>
    </w:p>
    <w:p w:rsidR="00215FE0" w:rsidRPr="00C0062A" w:rsidRDefault="00215FE0" w:rsidP="00C0062A">
      <w:pPr>
        <w:rPr>
          <w:rFonts w:ascii="Tahoma" w:hAnsi="Tahoma" w:cs="Tahoma"/>
          <w:sz w:val="20"/>
          <w:szCs w:val="20"/>
        </w:rPr>
      </w:pPr>
      <w:r w:rsidRPr="00C0062A">
        <w:rPr>
          <w:rFonts w:ascii="Tahoma" w:hAnsi="Tahoma" w:cs="Tahoma"/>
          <w:sz w:val="20"/>
          <w:szCs w:val="20"/>
        </w:rPr>
        <w:t>Εργαζόμενες</w:t>
      </w:r>
      <w:r w:rsidRPr="00C0062A">
        <w:rPr>
          <w:rFonts w:ascii="Tahoma" w:hAnsi="Tahoma" w:cs="Tahoma"/>
          <w:sz w:val="20"/>
          <w:szCs w:val="20"/>
          <w:lang w:val="en-US"/>
        </w:rPr>
        <w:t>,</w:t>
      </w:r>
      <w:r w:rsidRPr="00C0062A">
        <w:rPr>
          <w:rFonts w:ascii="Tahoma" w:hAnsi="Tahoma" w:cs="Tahoma"/>
          <w:sz w:val="20"/>
          <w:szCs w:val="20"/>
        </w:rPr>
        <w:t xml:space="preserve"> –νοι</w:t>
      </w:r>
    </w:p>
    <w:p w:rsidR="00215FE0" w:rsidRPr="00C0062A" w:rsidRDefault="00215FE0" w:rsidP="00C0062A">
      <w:pPr>
        <w:rPr>
          <w:rFonts w:ascii="Tahoma" w:hAnsi="Tahoma" w:cs="Tahoma"/>
          <w:sz w:val="20"/>
          <w:szCs w:val="20"/>
        </w:rPr>
      </w:pPr>
    </w:p>
    <w:p w:rsidR="00215FE0" w:rsidRPr="00C0062A" w:rsidRDefault="00215FE0" w:rsidP="00C0062A">
      <w:pPr>
        <w:pStyle w:val="ListParagraph"/>
        <w:numPr>
          <w:ilvl w:val="0"/>
          <w:numId w:val="3"/>
        </w:numPr>
        <w:ind w:left="284" w:hanging="284"/>
        <w:rPr>
          <w:rFonts w:ascii="Tahoma" w:hAnsi="Tahoma" w:cs="Tahoma"/>
          <w:b/>
          <w:sz w:val="20"/>
          <w:szCs w:val="20"/>
        </w:rPr>
      </w:pPr>
      <w:r w:rsidRPr="00C0062A">
        <w:rPr>
          <w:rFonts w:ascii="Tahoma" w:hAnsi="Tahoma" w:cs="Tahoma"/>
          <w:sz w:val="20"/>
          <w:szCs w:val="20"/>
        </w:rPr>
        <w:t xml:space="preserve">με βαθιά πίστη στην δύναμη της τάξης μας που είναι </w:t>
      </w:r>
      <w:r w:rsidRPr="00C0062A">
        <w:rPr>
          <w:rFonts w:ascii="Tahoma" w:hAnsi="Tahoma" w:cs="Tahoma"/>
          <w:b/>
          <w:sz w:val="20"/>
          <w:szCs w:val="20"/>
        </w:rPr>
        <w:t>ακατανίκητη όταν κινούμαστε με σχέδιο, αποφασισμένοι και όλοι μαζί ταυτόχρονα σαν ένας άνθρωπος</w:t>
      </w:r>
    </w:p>
    <w:p w:rsidR="00215FE0" w:rsidRPr="00C0062A" w:rsidRDefault="00215FE0" w:rsidP="00C0062A">
      <w:pPr>
        <w:pStyle w:val="ListParagraph"/>
        <w:numPr>
          <w:ilvl w:val="0"/>
          <w:numId w:val="3"/>
        </w:numPr>
        <w:ind w:left="284" w:hanging="284"/>
        <w:rPr>
          <w:rFonts w:ascii="Tahoma" w:hAnsi="Tahoma" w:cs="Tahoma"/>
          <w:sz w:val="20"/>
          <w:szCs w:val="20"/>
        </w:rPr>
      </w:pPr>
      <w:r w:rsidRPr="00C0062A">
        <w:rPr>
          <w:rFonts w:ascii="Tahoma" w:hAnsi="Tahoma" w:cs="Tahoma"/>
          <w:sz w:val="20"/>
          <w:szCs w:val="20"/>
        </w:rPr>
        <w:t xml:space="preserve">με βαθιά πίστη (παρά την υποταγή και συνθηκολόγηση της κυβέρνησης του ΣΥΡΙΖΑ) ότι υπάρχει η άλλη πολιτική, αυτή που δεν απέτυχε γιατί ποτέ δεν τόλμησε να υλοποιήσει η ηγεσία του ΣΥΡΙΖΑ παρά τις δεσμεύσεις </w:t>
      </w:r>
      <w:r>
        <w:rPr>
          <w:rFonts w:ascii="Tahoma" w:hAnsi="Tahoma" w:cs="Tahoma"/>
          <w:sz w:val="20"/>
          <w:szCs w:val="20"/>
        </w:rPr>
        <w:t>της,</w:t>
      </w:r>
      <w:r w:rsidRPr="00C0062A">
        <w:rPr>
          <w:rFonts w:ascii="Tahoma" w:hAnsi="Tahoma" w:cs="Tahoma"/>
          <w:sz w:val="20"/>
          <w:szCs w:val="20"/>
        </w:rPr>
        <w:t xml:space="preserve"> αυτή που βάζει τους ανθρώπους και τις ανάγκες τους πάνω από τις ανάγκες των αγορών </w:t>
      </w:r>
    </w:p>
    <w:p w:rsidR="00215FE0" w:rsidRPr="00C72B83" w:rsidRDefault="00215FE0" w:rsidP="00C0062A">
      <w:pPr>
        <w:rPr>
          <w:rFonts w:ascii="Tahoma" w:hAnsi="Tahoma" w:cs="Tahoma"/>
          <w:sz w:val="20"/>
          <w:szCs w:val="20"/>
        </w:rPr>
      </w:pPr>
    </w:p>
    <w:p w:rsidR="00215FE0" w:rsidRPr="00C72B83" w:rsidRDefault="00215FE0" w:rsidP="00C0062A">
      <w:pPr>
        <w:rPr>
          <w:rFonts w:ascii="Tahoma" w:hAnsi="Tahoma" w:cs="Tahoma"/>
          <w:b/>
          <w:sz w:val="20"/>
          <w:szCs w:val="20"/>
        </w:rPr>
      </w:pPr>
      <w:r w:rsidRPr="00C72B83">
        <w:rPr>
          <w:rFonts w:ascii="Tahoma" w:hAnsi="Tahoma" w:cs="Tahoma"/>
          <w:b/>
          <w:sz w:val="20"/>
          <w:szCs w:val="20"/>
        </w:rPr>
        <w:t>σας καλούμε όλους και όλες η συμμετοχή σας στην απεργία της Πέμπτης που επιβάλλεται, που είναι χρέος και καθήκον να είναι το ξεκίνημα για μια άλλη στάση από τη μεριά σας.</w:t>
      </w:r>
    </w:p>
    <w:p w:rsidR="00215FE0" w:rsidRPr="00C0062A" w:rsidRDefault="00215FE0" w:rsidP="00C0062A">
      <w:pPr>
        <w:rPr>
          <w:rFonts w:ascii="Tahoma" w:hAnsi="Tahoma" w:cs="Tahoma"/>
          <w:sz w:val="20"/>
          <w:szCs w:val="20"/>
        </w:rPr>
      </w:pPr>
    </w:p>
    <w:p w:rsidR="00215FE0" w:rsidRPr="00C0062A" w:rsidRDefault="00215FE0" w:rsidP="00C0062A">
      <w:pPr>
        <w:rPr>
          <w:rFonts w:ascii="Tahoma" w:hAnsi="Tahoma" w:cs="Tahoma"/>
          <w:sz w:val="20"/>
          <w:szCs w:val="20"/>
        </w:rPr>
      </w:pPr>
      <w:r w:rsidRPr="00C0062A">
        <w:rPr>
          <w:rFonts w:ascii="Tahoma" w:hAnsi="Tahoma" w:cs="Tahoma"/>
          <w:sz w:val="20"/>
          <w:szCs w:val="20"/>
        </w:rPr>
        <w:t>Τη στάση αυτών που θα εγκαταλείψουν τη λογική της ανάθεσης της «σωτηρίας» της τάξης μας στις συμβιβασμένες και γραφειοκρατικές συνδικαλιστικές ηγεσίες.</w:t>
      </w:r>
    </w:p>
    <w:p w:rsidR="00215FE0" w:rsidRPr="00C0062A" w:rsidRDefault="00215FE0" w:rsidP="00C0062A">
      <w:pPr>
        <w:rPr>
          <w:rFonts w:ascii="Tahoma" w:hAnsi="Tahoma" w:cs="Tahoma"/>
          <w:sz w:val="20"/>
          <w:szCs w:val="20"/>
        </w:rPr>
      </w:pPr>
      <w:r w:rsidRPr="00C0062A">
        <w:rPr>
          <w:rFonts w:ascii="Tahoma" w:hAnsi="Tahoma" w:cs="Tahoma"/>
          <w:sz w:val="20"/>
          <w:szCs w:val="20"/>
        </w:rPr>
        <w:t>Σας καλούμε να συμμετέχετε πιο ενεργά στα σωματεία και τις ομοσπονδίες σας, να καλέσετε γενικές συνελεύσεις και να απαιτήσετε μια άλλη στάση από την ηγεσία του συνδικαλιστικού κινήματος.</w:t>
      </w:r>
    </w:p>
    <w:p w:rsidR="00215FE0" w:rsidRPr="00C0062A" w:rsidRDefault="00215FE0" w:rsidP="00C0062A">
      <w:pPr>
        <w:rPr>
          <w:rFonts w:ascii="Tahoma" w:hAnsi="Tahoma" w:cs="Tahoma"/>
          <w:sz w:val="20"/>
          <w:szCs w:val="20"/>
        </w:rPr>
      </w:pPr>
      <w:r w:rsidRPr="00C0062A">
        <w:rPr>
          <w:rFonts w:ascii="Tahoma" w:hAnsi="Tahoma" w:cs="Tahoma"/>
          <w:sz w:val="20"/>
          <w:szCs w:val="20"/>
        </w:rPr>
        <w:t xml:space="preserve">Να απαιτήσετε την αντικατάσταση </w:t>
      </w:r>
      <w:r>
        <w:rPr>
          <w:rFonts w:ascii="Tahoma" w:hAnsi="Tahoma" w:cs="Tahoma"/>
          <w:sz w:val="20"/>
          <w:szCs w:val="20"/>
        </w:rPr>
        <w:t xml:space="preserve">και παραίτηση </w:t>
      </w:r>
      <w:r w:rsidRPr="00C0062A">
        <w:rPr>
          <w:rFonts w:ascii="Tahoma" w:hAnsi="Tahoma" w:cs="Tahoma"/>
          <w:sz w:val="20"/>
          <w:szCs w:val="20"/>
        </w:rPr>
        <w:t>όσων δεν στέκονται στο ύψος των ευθυνών και των περιστάσεων.</w:t>
      </w:r>
    </w:p>
    <w:p w:rsidR="00215FE0" w:rsidRPr="00C0062A" w:rsidRDefault="00215FE0" w:rsidP="00C0062A">
      <w:pPr>
        <w:rPr>
          <w:rFonts w:ascii="Tahoma" w:hAnsi="Tahoma" w:cs="Tahoma"/>
          <w:sz w:val="20"/>
          <w:szCs w:val="20"/>
        </w:rPr>
      </w:pPr>
      <w:r w:rsidRPr="00C0062A">
        <w:rPr>
          <w:rFonts w:ascii="Tahoma" w:hAnsi="Tahoma" w:cs="Tahoma"/>
          <w:sz w:val="20"/>
          <w:szCs w:val="20"/>
        </w:rPr>
        <w:t xml:space="preserve">Να απαιτήσετε να λογοδοτήσουν όσοι αδρανούν ή στηρίζουν όσους ηγούνται εδώ και χρόνια του συνδικαλιστικού κινήματος </w:t>
      </w:r>
      <w:r w:rsidRPr="00C72B83">
        <w:rPr>
          <w:rFonts w:ascii="Tahoma" w:hAnsi="Tahoma" w:cs="Tahoma"/>
          <w:b/>
          <w:sz w:val="20"/>
          <w:szCs w:val="20"/>
        </w:rPr>
        <w:t>και που επί των ημερών τους η ΤΡΟΙΚΑ μας τα πήρε όλα</w:t>
      </w:r>
      <w:r w:rsidRPr="00C0062A">
        <w:rPr>
          <w:rFonts w:ascii="Tahoma" w:hAnsi="Tahoma" w:cs="Tahoma"/>
          <w:sz w:val="20"/>
          <w:szCs w:val="20"/>
        </w:rPr>
        <w:t>.</w:t>
      </w:r>
    </w:p>
    <w:p w:rsidR="00215FE0" w:rsidRPr="00BB13A3" w:rsidRDefault="00215FE0" w:rsidP="00C0062A">
      <w:pPr>
        <w:rPr>
          <w:rFonts w:ascii="Tahoma" w:hAnsi="Tahoma" w:cs="Tahoma"/>
          <w:sz w:val="20"/>
          <w:szCs w:val="20"/>
        </w:rPr>
      </w:pPr>
    </w:p>
    <w:p w:rsidR="00215FE0" w:rsidRPr="00C0062A" w:rsidRDefault="00215FE0" w:rsidP="00C0062A">
      <w:pPr>
        <w:rPr>
          <w:rFonts w:ascii="Tahoma" w:hAnsi="Tahoma" w:cs="Tahoma"/>
          <w:sz w:val="20"/>
          <w:szCs w:val="20"/>
        </w:rPr>
      </w:pPr>
      <w:r w:rsidRPr="00C0062A">
        <w:rPr>
          <w:rFonts w:ascii="Tahoma" w:hAnsi="Tahoma" w:cs="Tahoma"/>
          <w:sz w:val="20"/>
          <w:szCs w:val="20"/>
        </w:rPr>
        <w:t>Πάνω απ’ όλα όμως,</w:t>
      </w:r>
    </w:p>
    <w:p w:rsidR="00215FE0" w:rsidRPr="00C72B83" w:rsidRDefault="00215FE0" w:rsidP="00C0062A">
      <w:pPr>
        <w:rPr>
          <w:rFonts w:ascii="Tahoma" w:hAnsi="Tahoma" w:cs="Tahoma"/>
          <w:b/>
          <w:sz w:val="20"/>
          <w:szCs w:val="20"/>
        </w:rPr>
      </w:pPr>
      <w:r w:rsidRPr="00C0062A">
        <w:rPr>
          <w:rFonts w:ascii="Tahoma" w:hAnsi="Tahoma" w:cs="Tahoma"/>
          <w:sz w:val="20"/>
          <w:szCs w:val="20"/>
        </w:rPr>
        <w:t xml:space="preserve">σας καλούμε να μπείτε μπροστά και να φτιάξετε συντονιστικά όργανα σωματείων, ομοσπονδιών, εργατικών κέντρων, φορέων και οργανώσεων κοινωνικής αλληλεγγύης </w:t>
      </w:r>
      <w:r w:rsidRPr="00C72B83">
        <w:rPr>
          <w:rFonts w:ascii="Tahoma" w:hAnsi="Tahoma" w:cs="Tahoma"/>
          <w:b/>
          <w:sz w:val="20"/>
          <w:szCs w:val="20"/>
        </w:rPr>
        <w:t>που θα λειτουργήσουν από τα κάτω και δεν θα περιμένουν πότε θα αποφασισθεί πως θα υλοποιηθεί και πως θα οργανωθεί ο αγώνας της κοινωνίας από αυτούς που χρόνια τώρα κρύβονται γιατί δεν μπορούν και δεν θέλουν να σταθούν στο ύψος των περιστάσεων.</w:t>
      </w:r>
    </w:p>
    <w:p w:rsidR="00215FE0" w:rsidRPr="00C0062A" w:rsidRDefault="00215FE0" w:rsidP="00C0062A">
      <w:pPr>
        <w:rPr>
          <w:rFonts w:ascii="Tahoma" w:hAnsi="Tahoma" w:cs="Tahoma"/>
          <w:sz w:val="20"/>
          <w:szCs w:val="20"/>
        </w:rPr>
      </w:pPr>
    </w:p>
    <w:p w:rsidR="00215FE0" w:rsidRPr="00C0062A" w:rsidRDefault="00215FE0" w:rsidP="00C0062A">
      <w:pPr>
        <w:rPr>
          <w:rFonts w:ascii="Tahoma" w:hAnsi="Tahoma" w:cs="Tahoma"/>
          <w:sz w:val="20"/>
          <w:szCs w:val="20"/>
        </w:rPr>
      </w:pPr>
      <w:r w:rsidRPr="00C0062A">
        <w:rPr>
          <w:rFonts w:ascii="Tahoma" w:hAnsi="Tahoma" w:cs="Tahoma"/>
          <w:sz w:val="20"/>
          <w:szCs w:val="20"/>
        </w:rPr>
        <w:t>Αυτά είναι που πρέπει να γίνουν ώστε οι αγώνες μας να πάρουν άλλη τροπή, άλλο χαρακτήρα.</w:t>
      </w:r>
    </w:p>
    <w:p w:rsidR="00215FE0" w:rsidRPr="00C0062A" w:rsidRDefault="00215FE0" w:rsidP="00C0062A">
      <w:pPr>
        <w:rPr>
          <w:rFonts w:ascii="Tahoma" w:hAnsi="Tahoma" w:cs="Tahoma"/>
          <w:sz w:val="20"/>
          <w:szCs w:val="20"/>
        </w:rPr>
      </w:pPr>
      <w:r w:rsidRPr="00C0062A">
        <w:rPr>
          <w:rFonts w:ascii="Tahoma" w:hAnsi="Tahoma" w:cs="Tahoma"/>
          <w:sz w:val="20"/>
          <w:szCs w:val="20"/>
        </w:rPr>
        <w:t>Να γίνουν αγώνες πραγματικής ταξικής σύγκρουσης και όχι να είναι εθιμοτυπικού χαρακτήρα.</w:t>
      </w:r>
    </w:p>
    <w:p w:rsidR="00215FE0" w:rsidRPr="00C0062A" w:rsidRDefault="00215FE0" w:rsidP="00C0062A">
      <w:pPr>
        <w:rPr>
          <w:rFonts w:ascii="Tahoma" w:hAnsi="Tahoma" w:cs="Tahoma"/>
          <w:sz w:val="20"/>
          <w:szCs w:val="20"/>
        </w:rPr>
      </w:pPr>
      <w:r w:rsidRPr="00C0062A">
        <w:rPr>
          <w:rFonts w:ascii="Tahoma" w:hAnsi="Tahoma" w:cs="Tahoma"/>
          <w:sz w:val="20"/>
          <w:szCs w:val="20"/>
        </w:rPr>
        <w:t>Μόνο τότε θα νικήσουμε.</w:t>
      </w:r>
    </w:p>
    <w:p w:rsidR="00215FE0" w:rsidRDefault="00215FE0" w:rsidP="00C0062A">
      <w:pPr>
        <w:rPr>
          <w:rFonts w:ascii="Tahoma" w:hAnsi="Tahoma" w:cs="Tahoma"/>
          <w:sz w:val="20"/>
          <w:szCs w:val="20"/>
        </w:rPr>
      </w:pPr>
      <w:r w:rsidRPr="00C0062A">
        <w:rPr>
          <w:rFonts w:ascii="Tahoma" w:hAnsi="Tahoma" w:cs="Tahoma"/>
          <w:sz w:val="20"/>
          <w:szCs w:val="20"/>
        </w:rPr>
        <w:t>Μόνο τότε θα φανεί η δύναμή μας.</w:t>
      </w:r>
    </w:p>
    <w:p w:rsidR="00215FE0" w:rsidRDefault="00215FE0" w:rsidP="00C0062A">
      <w:pPr>
        <w:rPr>
          <w:rFonts w:ascii="Tahoma" w:hAnsi="Tahoma" w:cs="Tahoma"/>
          <w:sz w:val="20"/>
          <w:szCs w:val="20"/>
        </w:rPr>
      </w:pPr>
    </w:p>
    <w:p w:rsidR="00215FE0" w:rsidRPr="00C0062A" w:rsidRDefault="00215FE0" w:rsidP="00C0062A">
      <w:pPr>
        <w:rPr>
          <w:rFonts w:ascii="Tahoma" w:hAnsi="Tahoma" w:cs="Tahoma"/>
          <w:sz w:val="20"/>
          <w:szCs w:val="20"/>
        </w:rPr>
      </w:pPr>
      <w:r>
        <w:rPr>
          <w:rFonts w:ascii="Tahoma" w:hAnsi="Tahoma" w:cs="Tahoma"/>
          <w:sz w:val="20"/>
          <w:szCs w:val="20"/>
        </w:rPr>
        <w:t>Εργαζόμενες, -νοι</w:t>
      </w:r>
    </w:p>
    <w:p w:rsidR="00215FE0" w:rsidRPr="00C0062A" w:rsidRDefault="00215FE0" w:rsidP="00C0062A">
      <w:pPr>
        <w:jc w:val="center"/>
        <w:rPr>
          <w:rFonts w:ascii="Tahoma" w:hAnsi="Tahoma" w:cs="Tahoma"/>
          <w:sz w:val="20"/>
          <w:szCs w:val="20"/>
        </w:rPr>
      </w:pPr>
      <w:r w:rsidRPr="00C0062A">
        <w:rPr>
          <w:rFonts w:ascii="Tahoma" w:hAnsi="Tahoma" w:cs="Tahoma"/>
          <w:sz w:val="20"/>
          <w:szCs w:val="20"/>
        </w:rPr>
        <w:t>ΝΑΙ!</w:t>
      </w:r>
    </w:p>
    <w:p w:rsidR="00215FE0" w:rsidRPr="00C0062A" w:rsidRDefault="00215FE0" w:rsidP="00C0062A">
      <w:pPr>
        <w:jc w:val="center"/>
        <w:rPr>
          <w:rFonts w:ascii="Tahoma" w:hAnsi="Tahoma" w:cs="Tahoma"/>
          <w:sz w:val="20"/>
          <w:szCs w:val="20"/>
        </w:rPr>
      </w:pPr>
    </w:p>
    <w:p w:rsidR="00215FE0" w:rsidRPr="00C0062A" w:rsidRDefault="00215FE0" w:rsidP="00C0062A">
      <w:pPr>
        <w:rPr>
          <w:rFonts w:ascii="Tahoma" w:hAnsi="Tahoma" w:cs="Tahoma"/>
          <w:sz w:val="20"/>
          <w:szCs w:val="20"/>
        </w:rPr>
      </w:pPr>
      <w:r w:rsidRPr="00C0062A">
        <w:rPr>
          <w:rFonts w:ascii="Tahoma" w:hAnsi="Tahoma" w:cs="Tahoma"/>
          <w:sz w:val="20"/>
          <w:szCs w:val="20"/>
        </w:rPr>
        <w:t xml:space="preserve">Μπορούμε να νικήσουμε γιατί εμείς είμαστε οι δυνατοί </w:t>
      </w:r>
      <w:r w:rsidRPr="00C72B83">
        <w:rPr>
          <w:rFonts w:ascii="Tahoma" w:hAnsi="Tahoma" w:cs="Tahoma"/>
          <w:b/>
          <w:sz w:val="20"/>
          <w:szCs w:val="20"/>
        </w:rPr>
        <w:t>και είμαστε οι δυνατοί γιατί είμαστε οι πολλοί</w:t>
      </w:r>
      <w:r w:rsidRPr="00C0062A">
        <w:rPr>
          <w:rFonts w:ascii="Tahoma" w:hAnsi="Tahoma" w:cs="Tahoma"/>
          <w:sz w:val="20"/>
          <w:szCs w:val="20"/>
        </w:rPr>
        <w:t>.</w:t>
      </w:r>
    </w:p>
    <w:p w:rsidR="00215FE0" w:rsidRPr="00C0062A" w:rsidRDefault="00215FE0" w:rsidP="00C0062A">
      <w:pPr>
        <w:rPr>
          <w:rFonts w:ascii="Tahoma" w:hAnsi="Tahoma" w:cs="Tahoma"/>
          <w:sz w:val="20"/>
          <w:szCs w:val="20"/>
        </w:rPr>
      </w:pPr>
    </w:p>
    <w:p w:rsidR="00215FE0" w:rsidRPr="00C0062A" w:rsidRDefault="00215FE0" w:rsidP="00C0062A">
      <w:pPr>
        <w:pStyle w:val="ListParagraph"/>
        <w:numPr>
          <w:ilvl w:val="0"/>
          <w:numId w:val="4"/>
        </w:numPr>
        <w:ind w:left="284" w:hanging="284"/>
        <w:rPr>
          <w:rFonts w:ascii="Tahoma" w:hAnsi="Tahoma" w:cs="Tahoma"/>
          <w:sz w:val="20"/>
          <w:szCs w:val="20"/>
        </w:rPr>
      </w:pPr>
      <w:r w:rsidRPr="00C0062A">
        <w:rPr>
          <w:rFonts w:ascii="Tahoma" w:hAnsi="Tahoma" w:cs="Tahoma"/>
          <w:sz w:val="20"/>
          <w:szCs w:val="20"/>
        </w:rPr>
        <w:t>Μπορούμε να νικήσουμε αν αποφασίσουμε να ασχοληθούμε μαζικά</w:t>
      </w:r>
    </w:p>
    <w:p w:rsidR="00215FE0" w:rsidRPr="00C0062A" w:rsidRDefault="00215FE0" w:rsidP="00C0062A">
      <w:pPr>
        <w:pStyle w:val="ListParagraph"/>
        <w:ind w:left="284"/>
        <w:rPr>
          <w:rFonts w:ascii="Tahoma" w:hAnsi="Tahoma" w:cs="Tahoma"/>
          <w:sz w:val="20"/>
          <w:szCs w:val="20"/>
        </w:rPr>
      </w:pPr>
    </w:p>
    <w:p w:rsidR="00215FE0" w:rsidRPr="00C0062A" w:rsidRDefault="00215FE0" w:rsidP="00C0062A">
      <w:pPr>
        <w:pStyle w:val="ListParagraph"/>
        <w:numPr>
          <w:ilvl w:val="0"/>
          <w:numId w:val="4"/>
        </w:numPr>
        <w:ind w:left="284" w:hanging="284"/>
        <w:rPr>
          <w:rFonts w:ascii="Tahoma" w:hAnsi="Tahoma" w:cs="Tahoma"/>
          <w:sz w:val="20"/>
          <w:szCs w:val="20"/>
        </w:rPr>
      </w:pPr>
      <w:r w:rsidRPr="00C0062A">
        <w:rPr>
          <w:rFonts w:ascii="Tahoma" w:hAnsi="Tahoma" w:cs="Tahoma"/>
          <w:sz w:val="20"/>
          <w:szCs w:val="20"/>
        </w:rPr>
        <w:t>Μπορούμε να νικήσουμε εάν η υπόθεση ανατροπή των συμβιβασμένων ηγεσιών και αναγέννηση του συνδικαλιστικού κινήματος γίνει υπόθεση όλων μας</w:t>
      </w:r>
    </w:p>
    <w:p w:rsidR="00215FE0" w:rsidRPr="00C0062A" w:rsidRDefault="00215FE0" w:rsidP="00C0062A">
      <w:pPr>
        <w:pStyle w:val="ListParagraph"/>
        <w:rPr>
          <w:rFonts w:ascii="Tahoma" w:hAnsi="Tahoma" w:cs="Tahoma"/>
          <w:sz w:val="20"/>
          <w:szCs w:val="20"/>
        </w:rPr>
      </w:pPr>
    </w:p>
    <w:p w:rsidR="00215FE0" w:rsidRPr="00C0062A" w:rsidRDefault="00215FE0" w:rsidP="00C0062A">
      <w:pPr>
        <w:rPr>
          <w:rFonts w:ascii="Tahoma" w:hAnsi="Tahoma" w:cs="Tahoma"/>
          <w:sz w:val="20"/>
          <w:szCs w:val="20"/>
        </w:rPr>
      </w:pPr>
      <w:r w:rsidRPr="00C0062A">
        <w:rPr>
          <w:rFonts w:ascii="Tahoma" w:hAnsi="Tahoma" w:cs="Tahoma"/>
          <w:sz w:val="20"/>
          <w:szCs w:val="20"/>
        </w:rPr>
        <w:t>Θα νικήσουμε όταν εγκαταλείψουμε τη λογική της ανάθεσης και όταν θα καταλάβουμε ότι δεν υπάρχει χώρος και ώρα για απογοήτευση και ιδιώτευση</w:t>
      </w:r>
    </w:p>
    <w:p w:rsidR="00215FE0" w:rsidRPr="00C0062A" w:rsidRDefault="00215FE0" w:rsidP="00C0062A">
      <w:pPr>
        <w:rPr>
          <w:rFonts w:ascii="Tahoma" w:hAnsi="Tahoma" w:cs="Tahoma"/>
          <w:sz w:val="20"/>
          <w:szCs w:val="20"/>
        </w:rPr>
      </w:pPr>
    </w:p>
    <w:p w:rsidR="00215FE0" w:rsidRPr="00C0062A" w:rsidRDefault="00215FE0" w:rsidP="00C0062A">
      <w:pPr>
        <w:jc w:val="center"/>
        <w:rPr>
          <w:rFonts w:ascii="Tahoma" w:hAnsi="Tahoma" w:cs="Tahoma"/>
          <w:b/>
          <w:sz w:val="20"/>
          <w:szCs w:val="20"/>
        </w:rPr>
      </w:pPr>
      <w:r w:rsidRPr="00C0062A">
        <w:rPr>
          <w:rFonts w:ascii="Tahoma" w:hAnsi="Tahoma" w:cs="Tahoma"/>
          <w:b/>
          <w:sz w:val="20"/>
          <w:szCs w:val="20"/>
        </w:rPr>
        <w:t>ΓΙ’ ΑΥΤΟ</w:t>
      </w:r>
    </w:p>
    <w:p w:rsidR="00215FE0" w:rsidRPr="00C0062A" w:rsidRDefault="00215FE0" w:rsidP="00C0062A">
      <w:pPr>
        <w:jc w:val="center"/>
        <w:rPr>
          <w:rFonts w:ascii="Tahoma" w:hAnsi="Tahoma" w:cs="Tahoma"/>
          <w:b/>
          <w:sz w:val="20"/>
          <w:szCs w:val="20"/>
        </w:rPr>
      </w:pPr>
      <w:r w:rsidRPr="00C0062A">
        <w:rPr>
          <w:rFonts w:ascii="Tahoma" w:hAnsi="Tahoma" w:cs="Tahoma"/>
          <w:b/>
          <w:sz w:val="20"/>
          <w:szCs w:val="20"/>
        </w:rPr>
        <w:t>ΕΔΩ ΚΑΙ ΤΩΡΑ</w:t>
      </w:r>
    </w:p>
    <w:p w:rsidR="00215FE0" w:rsidRPr="00C0062A" w:rsidRDefault="00215FE0" w:rsidP="00C0062A">
      <w:pPr>
        <w:jc w:val="center"/>
        <w:rPr>
          <w:rFonts w:ascii="Tahoma" w:hAnsi="Tahoma" w:cs="Tahoma"/>
          <w:sz w:val="20"/>
          <w:szCs w:val="20"/>
        </w:rPr>
      </w:pPr>
      <w:r w:rsidRPr="00C0062A">
        <w:rPr>
          <w:rFonts w:ascii="Tahoma" w:hAnsi="Tahoma" w:cs="Tahoma"/>
          <w:b/>
          <w:sz w:val="20"/>
          <w:szCs w:val="20"/>
        </w:rPr>
        <w:t>ΝΑ ΠΑΡΟΥΜΕ ΤΗΝ ΥΠΟΘΕΣΗ ΣΤΑ ΧΕΡΙΑ ΜΑΣ</w:t>
      </w:r>
    </w:p>
    <w:p w:rsidR="00215FE0" w:rsidRPr="00C0062A" w:rsidRDefault="00215FE0" w:rsidP="00C0062A">
      <w:pPr>
        <w:jc w:val="center"/>
        <w:rPr>
          <w:rFonts w:ascii="Tahoma" w:hAnsi="Tahoma" w:cs="Tahoma"/>
          <w:sz w:val="20"/>
          <w:szCs w:val="20"/>
        </w:rPr>
      </w:pPr>
    </w:p>
    <w:p w:rsidR="00215FE0" w:rsidRPr="00C0062A" w:rsidRDefault="00215FE0" w:rsidP="00C0062A">
      <w:pPr>
        <w:rPr>
          <w:rFonts w:ascii="Tahoma" w:hAnsi="Tahoma" w:cs="Tahoma"/>
          <w:sz w:val="20"/>
          <w:szCs w:val="20"/>
        </w:rPr>
      </w:pPr>
      <w:r w:rsidRPr="00C0062A">
        <w:rPr>
          <w:rFonts w:ascii="Tahoma" w:hAnsi="Tahoma" w:cs="Tahoma"/>
          <w:sz w:val="20"/>
          <w:szCs w:val="20"/>
        </w:rPr>
        <w:t>ώστε οι αγώνες μας</w:t>
      </w:r>
    </w:p>
    <w:p w:rsidR="00215FE0" w:rsidRPr="00C0062A" w:rsidRDefault="00215FE0" w:rsidP="00C0062A">
      <w:pPr>
        <w:rPr>
          <w:rFonts w:ascii="Tahoma" w:hAnsi="Tahoma" w:cs="Tahoma"/>
          <w:sz w:val="20"/>
          <w:szCs w:val="20"/>
        </w:rPr>
      </w:pPr>
    </w:p>
    <w:p w:rsidR="00215FE0" w:rsidRPr="00C0062A" w:rsidRDefault="00215FE0" w:rsidP="00C0062A">
      <w:pPr>
        <w:pStyle w:val="ListParagraph"/>
        <w:numPr>
          <w:ilvl w:val="0"/>
          <w:numId w:val="5"/>
        </w:numPr>
        <w:ind w:left="284" w:hanging="284"/>
        <w:rPr>
          <w:rFonts w:ascii="Tahoma" w:hAnsi="Tahoma" w:cs="Tahoma"/>
          <w:sz w:val="20"/>
          <w:szCs w:val="20"/>
        </w:rPr>
      </w:pPr>
      <w:r w:rsidRPr="00C0062A">
        <w:rPr>
          <w:rFonts w:ascii="Tahoma" w:hAnsi="Tahoma" w:cs="Tahoma"/>
          <w:sz w:val="20"/>
          <w:szCs w:val="20"/>
        </w:rPr>
        <w:t>Να μην αποφασίζονται τελευταία στιγμή</w:t>
      </w:r>
    </w:p>
    <w:p w:rsidR="00215FE0" w:rsidRPr="00C0062A" w:rsidRDefault="00215FE0" w:rsidP="00C0062A">
      <w:pPr>
        <w:pStyle w:val="ListParagraph"/>
        <w:numPr>
          <w:ilvl w:val="0"/>
          <w:numId w:val="5"/>
        </w:numPr>
        <w:ind w:left="284" w:hanging="284"/>
        <w:rPr>
          <w:rFonts w:ascii="Tahoma" w:hAnsi="Tahoma" w:cs="Tahoma"/>
          <w:sz w:val="20"/>
          <w:szCs w:val="20"/>
        </w:rPr>
      </w:pPr>
      <w:r w:rsidRPr="00C0062A">
        <w:rPr>
          <w:rFonts w:ascii="Tahoma" w:hAnsi="Tahoma" w:cs="Tahoma"/>
          <w:sz w:val="20"/>
          <w:szCs w:val="20"/>
        </w:rPr>
        <w:t>Να μην είναι απροετοίμαστοι</w:t>
      </w:r>
    </w:p>
    <w:p w:rsidR="00215FE0" w:rsidRPr="00C0062A" w:rsidRDefault="00215FE0" w:rsidP="00C0062A">
      <w:pPr>
        <w:pStyle w:val="ListParagraph"/>
        <w:numPr>
          <w:ilvl w:val="0"/>
          <w:numId w:val="5"/>
        </w:numPr>
        <w:ind w:left="284" w:hanging="284"/>
        <w:rPr>
          <w:rFonts w:ascii="Tahoma" w:hAnsi="Tahoma" w:cs="Tahoma"/>
          <w:sz w:val="20"/>
          <w:szCs w:val="20"/>
        </w:rPr>
      </w:pPr>
      <w:r w:rsidRPr="00C0062A">
        <w:rPr>
          <w:rFonts w:ascii="Tahoma" w:hAnsi="Tahoma" w:cs="Tahoma"/>
          <w:sz w:val="20"/>
          <w:szCs w:val="20"/>
        </w:rPr>
        <w:t>Να μην είναι ντουφεκιές στον αέρα</w:t>
      </w:r>
    </w:p>
    <w:p w:rsidR="00215FE0" w:rsidRPr="00C0062A" w:rsidRDefault="00215FE0" w:rsidP="00C0062A">
      <w:pPr>
        <w:pStyle w:val="ListParagraph"/>
        <w:numPr>
          <w:ilvl w:val="0"/>
          <w:numId w:val="5"/>
        </w:numPr>
        <w:ind w:left="284" w:hanging="284"/>
        <w:rPr>
          <w:rFonts w:ascii="Tahoma" w:hAnsi="Tahoma" w:cs="Tahoma"/>
          <w:sz w:val="20"/>
          <w:szCs w:val="20"/>
        </w:rPr>
      </w:pPr>
      <w:r w:rsidRPr="00C0062A">
        <w:rPr>
          <w:rFonts w:ascii="Tahoma" w:hAnsi="Tahoma" w:cs="Tahoma"/>
          <w:sz w:val="20"/>
          <w:szCs w:val="20"/>
        </w:rPr>
        <w:t xml:space="preserve">Να μην ακουμπάνε και εξαντλούνται ως αιτιολογική βάση απλά στο άδικο σε βάρος μας </w:t>
      </w:r>
    </w:p>
    <w:p w:rsidR="00215FE0" w:rsidRPr="00C0062A" w:rsidRDefault="00215FE0" w:rsidP="00C0062A">
      <w:pPr>
        <w:rPr>
          <w:rFonts w:ascii="Tahoma" w:hAnsi="Tahoma" w:cs="Tahoma"/>
          <w:sz w:val="20"/>
          <w:szCs w:val="20"/>
        </w:rPr>
      </w:pPr>
      <w:r w:rsidRPr="00C0062A">
        <w:rPr>
          <w:rFonts w:ascii="Tahoma" w:hAnsi="Tahoma" w:cs="Tahoma"/>
          <w:sz w:val="20"/>
          <w:szCs w:val="20"/>
        </w:rPr>
        <w:t xml:space="preserve">αλλά να εδράζονται στην ασύγκριτη προωθητική δύναμη της άλλης πρότασης, της άλλης πολιτικής που είναι χρέος </w:t>
      </w:r>
      <w:r w:rsidRPr="00C72B83">
        <w:rPr>
          <w:rFonts w:ascii="Tahoma" w:hAnsi="Tahoma" w:cs="Tahoma"/>
          <w:b/>
          <w:sz w:val="20"/>
          <w:szCs w:val="20"/>
        </w:rPr>
        <w:t>και των ταξικών συνδικάτων</w:t>
      </w:r>
      <w:r w:rsidRPr="00C0062A">
        <w:rPr>
          <w:rFonts w:ascii="Tahoma" w:hAnsi="Tahoma" w:cs="Tahoma"/>
          <w:sz w:val="20"/>
          <w:szCs w:val="20"/>
        </w:rPr>
        <w:t xml:space="preserve"> να την αναδεικνύουν και όχι μόνο των κομμάτων.</w:t>
      </w:r>
    </w:p>
    <w:p w:rsidR="00215FE0" w:rsidRPr="00C0062A" w:rsidRDefault="00215FE0" w:rsidP="00C0062A">
      <w:pPr>
        <w:rPr>
          <w:rFonts w:ascii="Tahoma" w:hAnsi="Tahoma" w:cs="Tahoma"/>
          <w:sz w:val="20"/>
          <w:szCs w:val="20"/>
        </w:rPr>
      </w:pPr>
    </w:p>
    <w:p w:rsidR="00215FE0" w:rsidRPr="00C0062A" w:rsidRDefault="00215FE0" w:rsidP="00C0062A">
      <w:pPr>
        <w:rPr>
          <w:rFonts w:ascii="Tahoma" w:hAnsi="Tahoma" w:cs="Tahoma"/>
          <w:sz w:val="20"/>
          <w:szCs w:val="20"/>
        </w:rPr>
      </w:pPr>
      <w:r w:rsidRPr="00C0062A">
        <w:rPr>
          <w:rFonts w:ascii="Tahoma" w:hAnsi="Tahoma" w:cs="Tahoma"/>
          <w:sz w:val="20"/>
          <w:szCs w:val="20"/>
        </w:rPr>
        <w:t>Άλλο αγώνα δίνεις όταν δεν περιορίζεσαι απλά στην διαμαρτυρία για το κακό που σου κάνουν χωρίς να ξέρεις ότι μπορούν όλα όσα σου κάνουν να αποφευχθούν και εντελώς άλλο όταν ξέρεις ότι γίνεται και αλλιώς</w:t>
      </w:r>
    </w:p>
    <w:p w:rsidR="00215FE0" w:rsidRPr="00C0062A" w:rsidRDefault="00215FE0" w:rsidP="00C0062A">
      <w:pPr>
        <w:rPr>
          <w:rFonts w:ascii="Tahoma" w:hAnsi="Tahoma" w:cs="Tahoma"/>
          <w:sz w:val="24"/>
          <w:szCs w:val="24"/>
        </w:rPr>
      </w:pPr>
    </w:p>
    <w:p w:rsidR="00215FE0" w:rsidRPr="00C0062A" w:rsidRDefault="00215FE0" w:rsidP="00C0062A">
      <w:pPr>
        <w:jc w:val="center"/>
        <w:rPr>
          <w:rFonts w:ascii="Tahoma" w:hAnsi="Tahoma" w:cs="Tahoma"/>
          <w:b/>
          <w:sz w:val="28"/>
          <w:szCs w:val="28"/>
        </w:rPr>
      </w:pPr>
      <w:r w:rsidRPr="00C0062A">
        <w:rPr>
          <w:rFonts w:ascii="Tahoma" w:hAnsi="Tahoma" w:cs="Tahoma"/>
          <w:b/>
          <w:sz w:val="28"/>
          <w:szCs w:val="28"/>
        </w:rPr>
        <w:t>ΤΟ ΓΙΝΕΤΑΙ ΚΑΙ ΑΛΛΙΩΣ</w:t>
      </w:r>
    </w:p>
    <w:p w:rsidR="00215FE0" w:rsidRPr="00C0062A" w:rsidRDefault="00215FE0" w:rsidP="00C0062A">
      <w:pPr>
        <w:jc w:val="center"/>
        <w:rPr>
          <w:rFonts w:ascii="Tahoma" w:hAnsi="Tahoma" w:cs="Tahoma"/>
          <w:b/>
          <w:sz w:val="28"/>
          <w:szCs w:val="28"/>
        </w:rPr>
      </w:pPr>
      <w:r w:rsidRPr="00C0062A">
        <w:rPr>
          <w:rFonts w:ascii="Tahoma" w:hAnsi="Tahoma" w:cs="Tahoma"/>
          <w:b/>
          <w:sz w:val="28"/>
          <w:szCs w:val="28"/>
        </w:rPr>
        <w:t>ΔΕΝ ΗΤΤΗΘΗΚΕ</w:t>
      </w:r>
    </w:p>
    <w:p w:rsidR="00215FE0" w:rsidRPr="00C0062A" w:rsidRDefault="00215FE0" w:rsidP="00C0062A">
      <w:pPr>
        <w:jc w:val="center"/>
        <w:rPr>
          <w:rFonts w:ascii="Tahoma" w:hAnsi="Tahoma" w:cs="Tahoma"/>
          <w:b/>
          <w:sz w:val="28"/>
          <w:szCs w:val="28"/>
        </w:rPr>
      </w:pPr>
      <w:r w:rsidRPr="00C0062A">
        <w:rPr>
          <w:rFonts w:ascii="Tahoma" w:hAnsi="Tahoma" w:cs="Tahoma"/>
          <w:b/>
          <w:sz w:val="28"/>
          <w:szCs w:val="28"/>
        </w:rPr>
        <w:t xml:space="preserve">ΗΤΤΗΘΗΚΑΝ ΑΥΤΟΙ ΠΟΥ ΔΕΝ ΤΟΛΜΗΣΑΝ </w:t>
      </w:r>
    </w:p>
    <w:p w:rsidR="00215FE0" w:rsidRPr="00BB13A3" w:rsidRDefault="00215FE0" w:rsidP="00C0062A">
      <w:pPr>
        <w:jc w:val="center"/>
        <w:rPr>
          <w:rFonts w:ascii="Tahoma" w:hAnsi="Tahoma" w:cs="Tahoma"/>
          <w:b/>
          <w:sz w:val="28"/>
          <w:szCs w:val="28"/>
        </w:rPr>
      </w:pPr>
      <w:r w:rsidRPr="00C0062A">
        <w:rPr>
          <w:rFonts w:ascii="Tahoma" w:hAnsi="Tahoma" w:cs="Tahoma"/>
          <w:b/>
          <w:sz w:val="28"/>
          <w:szCs w:val="28"/>
        </w:rPr>
        <w:t>ΝΑ ΥΛΟΠΟΙΗΣΟΥΝ ΑΥΤΑ ΠΟΥ ΔΕΣΜΕΥΟΝΤΑΝ</w:t>
      </w:r>
    </w:p>
    <w:p w:rsidR="00215FE0" w:rsidRPr="00722603" w:rsidRDefault="00215FE0" w:rsidP="00C0062A">
      <w:pPr>
        <w:jc w:val="center"/>
        <w:rPr>
          <w:rFonts w:ascii="Tahoma" w:hAnsi="Tahoma" w:cs="Tahoma"/>
          <w:b/>
          <w:sz w:val="28"/>
          <w:szCs w:val="28"/>
        </w:rPr>
      </w:pPr>
    </w:p>
    <w:p w:rsidR="00215FE0" w:rsidRDefault="00215FE0" w:rsidP="00C0062A">
      <w:pPr>
        <w:jc w:val="center"/>
        <w:rPr>
          <w:rFonts w:ascii="Tahoma" w:hAnsi="Tahoma" w:cs="Tahoma"/>
          <w:b/>
          <w:sz w:val="28"/>
          <w:szCs w:val="28"/>
        </w:rPr>
      </w:pPr>
      <w:r>
        <w:rPr>
          <w:rFonts w:ascii="Tahoma" w:hAnsi="Tahoma" w:cs="Tahoma"/>
          <w:b/>
          <w:sz w:val="28"/>
          <w:szCs w:val="28"/>
        </w:rPr>
        <w:t>ΗΤΤΗΘΗΚΑΝ ΑΥΤΟΙ ΠΟΥ ΣΥΜΒΙΒΑΣΤΗΚΑΝ</w:t>
      </w:r>
    </w:p>
    <w:p w:rsidR="00215FE0" w:rsidRPr="00F91FBB" w:rsidRDefault="00215FE0" w:rsidP="00C0062A">
      <w:pPr>
        <w:jc w:val="center"/>
        <w:rPr>
          <w:rFonts w:ascii="Tahoma" w:hAnsi="Tahoma" w:cs="Tahoma"/>
          <w:b/>
          <w:sz w:val="28"/>
          <w:szCs w:val="28"/>
        </w:rPr>
      </w:pPr>
      <w:r>
        <w:rPr>
          <w:rFonts w:ascii="Tahoma" w:hAnsi="Tahoma" w:cs="Tahoma"/>
          <w:b/>
          <w:sz w:val="28"/>
          <w:szCs w:val="28"/>
        </w:rPr>
        <w:t>ΕΜΕΙΣ ΔΕΝ ΨΗΦΙΣΑΜΕ «ΟΧΙ» ΓΙΑ ΝΑ ΜΑΣ ΤΟ ΜΕΤΑΤΡΕΨΟΥΝ ΣΕ ΜΙΑ ΝΥΧΤΑ «ΝΑΙ»</w:t>
      </w:r>
    </w:p>
    <w:p w:rsidR="00215FE0" w:rsidRPr="00F91FBB" w:rsidRDefault="00215FE0" w:rsidP="00C0062A">
      <w:pPr>
        <w:jc w:val="center"/>
        <w:rPr>
          <w:rFonts w:ascii="Tahoma" w:hAnsi="Tahoma" w:cs="Tahoma"/>
          <w:b/>
          <w:sz w:val="28"/>
          <w:szCs w:val="28"/>
        </w:rPr>
      </w:pPr>
    </w:p>
    <w:p w:rsidR="00215FE0" w:rsidRDefault="00215FE0" w:rsidP="00C0062A">
      <w:pPr>
        <w:jc w:val="center"/>
        <w:rPr>
          <w:rFonts w:ascii="Tahoma" w:hAnsi="Tahoma" w:cs="Tahoma"/>
          <w:b/>
          <w:sz w:val="28"/>
          <w:szCs w:val="28"/>
        </w:rPr>
      </w:pPr>
      <w:r>
        <w:rPr>
          <w:rFonts w:ascii="Tahoma" w:hAnsi="Tahoma" w:cs="Tahoma"/>
          <w:b/>
          <w:sz w:val="28"/>
          <w:szCs w:val="28"/>
        </w:rPr>
        <w:t xml:space="preserve">ΓΙ ΑΥΤΟ ΣΤΑΘΕΡΑ ΚΑΙ ΑΝΥΠΟΧΩΡΗΤΑ </w:t>
      </w:r>
    </w:p>
    <w:p w:rsidR="00215FE0" w:rsidRDefault="00215FE0" w:rsidP="00C0062A">
      <w:pPr>
        <w:jc w:val="center"/>
        <w:rPr>
          <w:rFonts w:ascii="Tahoma" w:hAnsi="Tahoma" w:cs="Tahoma"/>
          <w:b/>
          <w:sz w:val="28"/>
          <w:szCs w:val="28"/>
        </w:rPr>
      </w:pPr>
      <w:r>
        <w:rPr>
          <w:rFonts w:ascii="Tahoma" w:hAnsi="Tahoma" w:cs="Tahoma"/>
          <w:b/>
          <w:sz w:val="28"/>
          <w:szCs w:val="28"/>
        </w:rPr>
        <w:t>ΕΞΑΚΟΛΟΥΘΟΥΜΕ ΝΑ ΛΕΜΕ</w:t>
      </w:r>
    </w:p>
    <w:p w:rsidR="00215FE0" w:rsidRPr="00F91FBB" w:rsidRDefault="00215FE0" w:rsidP="00C0062A">
      <w:pPr>
        <w:jc w:val="center"/>
        <w:rPr>
          <w:rFonts w:ascii="Tahoma" w:hAnsi="Tahoma" w:cs="Tahoma"/>
          <w:b/>
          <w:sz w:val="28"/>
          <w:szCs w:val="28"/>
        </w:rPr>
      </w:pPr>
    </w:p>
    <w:p w:rsidR="00215FE0" w:rsidRDefault="00215FE0" w:rsidP="00C0062A">
      <w:pPr>
        <w:jc w:val="center"/>
        <w:rPr>
          <w:rFonts w:ascii="Tahoma" w:hAnsi="Tahoma" w:cs="Tahoma"/>
          <w:b/>
          <w:sz w:val="28"/>
          <w:szCs w:val="28"/>
        </w:rPr>
      </w:pPr>
      <w:r>
        <w:rPr>
          <w:rFonts w:ascii="Tahoma" w:hAnsi="Tahoma" w:cs="Tahoma"/>
          <w:b/>
          <w:sz w:val="28"/>
          <w:szCs w:val="28"/>
        </w:rPr>
        <w:t>ΟΧΙ ΣΤΑ ΜΝΗΜΟΝΙΑ ΤΟΥΣ</w:t>
      </w:r>
    </w:p>
    <w:p w:rsidR="00215FE0" w:rsidRDefault="00215FE0" w:rsidP="00C0062A">
      <w:pPr>
        <w:jc w:val="center"/>
        <w:rPr>
          <w:rFonts w:ascii="Tahoma" w:hAnsi="Tahoma" w:cs="Tahoma"/>
          <w:b/>
          <w:sz w:val="28"/>
          <w:szCs w:val="28"/>
        </w:rPr>
      </w:pPr>
      <w:r>
        <w:rPr>
          <w:rFonts w:ascii="Tahoma" w:hAnsi="Tahoma" w:cs="Tahoma"/>
          <w:b/>
          <w:sz w:val="28"/>
          <w:szCs w:val="28"/>
        </w:rPr>
        <w:t>ΝΑΙ ΣΤΟΝ ΑΓΩΝΑ</w:t>
      </w:r>
    </w:p>
    <w:p w:rsidR="00215FE0" w:rsidRPr="00F91FBB" w:rsidRDefault="00215FE0" w:rsidP="00C0062A">
      <w:pPr>
        <w:jc w:val="center"/>
        <w:rPr>
          <w:rFonts w:ascii="Tahoma" w:hAnsi="Tahoma" w:cs="Tahoma"/>
          <w:b/>
          <w:sz w:val="28"/>
          <w:szCs w:val="28"/>
        </w:rPr>
      </w:pPr>
    </w:p>
    <w:p w:rsidR="00215FE0" w:rsidRDefault="00215FE0" w:rsidP="00C0062A">
      <w:pPr>
        <w:jc w:val="center"/>
        <w:rPr>
          <w:rFonts w:ascii="Tahoma" w:hAnsi="Tahoma" w:cs="Tahoma"/>
          <w:b/>
          <w:sz w:val="28"/>
          <w:szCs w:val="28"/>
        </w:rPr>
      </w:pPr>
      <w:r>
        <w:rPr>
          <w:rFonts w:ascii="Tahoma" w:hAnsi="Tahoma" w:cs="Tahoma"/>
          <w:b/>
          <w:sz w:val="28"/>
          <w:szCs w:val="28"/>
        </w:rPr>
        <w:t>ΟΛΟΙ ΣΤΗΝ ΑΠΕΡΓΙΑ</w:t>
      </w:r>
    </w:p>
    <w:p w:rsidR="00215FE0" w:rsidRDefault="00215FE0" w:rsidP="00C0062A">
      <w:pPr>
        <w:jc w:val="center"/>
        <w:rPr>
          <w:rFonts w:ascii="Tahoma" w:hAnsi="Tahoma" w:cs="Tahoma"/>
          <w:b/>
          <w:sz w:val="28"/>
          <w:szCs w:val="28"/>
        </w:rPr>
      </w:pPr>
      <w:r>
        <w:rPr>
          <w:rFonts w:ascii="Tahoma" w:hAnsi="Tahoma" w:cs="Tahoma"/>
          <w:b/>
          <w:sz w:val="28"/>
          <w:szCs w:val="28"/>
        </w:rPr>
        <w:t>ΝΑ ΜΗ ΛΕΙΨΕΙ ΚΑΝΕΙΣ</w:t>
      </w:r>
    </w:p>
    <w:p w:rsidR="00215FE0" w:rsidRDefault="00215FE0" w:rsidP="00C0062A">
      <w:pPr>
        <w:jc w:val="center"/>
        <w:rPr>
          <w:rFonts w:ascii="Tahoma" w:hAnsi="Tahoma" w:cs="Tahoma"/>
          <w:b/>
          <w:sz w:val="28"/>
          <w:szCs w:val="28"/>
          <w:lang w:val="en-US"/>
        </w:rPr>
      </w:pPr>
      <w:r>
        <w:rPr>
          <w:rFonts w:ascii="Tahoma" w:hAnsi="Tahoma" w:cs="Tahoma"/>
          <w:b/>
          <w:sz w:val="28"/>
          <w:szCs w:val="28"/>
        </w:rPr>
        <w:t>Η ΑΛΛΗ ΠΟΛΙΤ</w:t>
      </w:r>
      <w:bookmarkStart w:id="0" w:name="_GoBack"/>
      <w:bookmarkEnd w:id="0"/>
      <w:r>
        <w:rPr>
          <w:rFonts w:ascii="Tahoma" w:hAnsi="Tahoma" w:cs="Tahoma"/>
          <w:b/>
          <w:sz w:val="28"/>
          <w:szCs w:val="28"/>
        </w:rPr>
        <w:t>ΙΚΗ ΤΩΡΑ ΝΑ ΓΙΝΕΙ ΔΙΚΗ ΜΑΣ ΥΠΟΘΕΣΗ</w:t>
      </w:r>
    </w:p>
    <w:p w:rsidR="00215FE0" w:rsidRDefault="00215FE0" w:rsidP="00F91FBB">
      <w:pPr>
        <w:pStyle w:val="NoSpacing"/>
        <w:jc w:val="right"/>
        <w:rPr>
          <w:rFonts w:ascii="Tahoma" w:hAnsi="Tahoma" w:cs="Tahoma"/>
          <w:sz w:val="24"/>
          <w:szCs w:val="28"/>
          <w:lang w:val="en-US"/>
        </w:rPr>
      </w:pPr>
    </w:p>
    <w:p w:rsidR="00215FE0" w:rsidRPr="00FA32DF" w:rsidRDefault="00215FE0" w:rsidP="00F91FBB">
      <w:pPr>
        <w:pStyle w:val="NoSpacing"/>
        <w:jc w:val="right"/>
        <w:rPr>
          <w:rFonts w:ascii="Tahoma" w:hAnsi="Tahoma" w:cs="Tahoma"/>
          <w:sz w:val="24"/>
          <w:szCs w:val="28"/>
        </w:rPr>
      </w:pPr>
      <w:r w:rsidRPr="00FA32DF">
        <w:rPr>
          <w:rFonts w:ascii="Tahoma" w:hAnsi="Tahoma" w:cs="Tahoma"/>
          <w:sz w:val="24"/>
          <w:szCs w:val="28"/>
        </w:rPr>
        <w:t>Η ΓΡΑΜΜΑΤΕΙΑ του Ε.Μ.Ε.Ι.Σ.</w:t>
      </w:r>
    </w:p>
    <w:p w:rsidR="00215FE0" w:rsidRPr="00F91FBB" w:rsidRDefault="00215FE0" w:rsidP="00C0062A">
      <w:pPr>
        <w:jc w:val="center"/>
        <w:rPr>
          <w:rFonts w:ascii="Tahoma" w:hAnsi="Tahoma" w:cs="Tahoma"/>
          <w:sz w:val="28"/>
          <w:szCs w:val="28"/>
        </w:rPr>
      </w:pPr>
    </w:p>
    <w:sectPr w:rsidR="00215FE0" w:rsidRPr="00F91FBB" w:rsidSect="00C0062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42729"/>
    <w:multiLevelType w:val="hybridMultilevel"/>
    <w:tmpl w:val="35D45A9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1C2119D"/>
    <w:multiLevelType w:val="hybridMultilevel"/>
    <w:tmpl w:val="A9F22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69139A9"/>
    <w:multiLevelType w:val="hybridMultilevel"/>
    <w:tmpl w:val="83C8F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FDE6E0A"/>
    <w:multiLevelType w:val="hybridMultilevel"/>
    <w:tmpl w:val="77DCB1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051178D"/>
    <w:multiLevelType w:val="hybridMultilevel"/>
    <w:tmpl w:val="702848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82A"/>
    <w:rsid w:val="0002125D"/>
    <w:rsid w:val="000434B3"/>
    <w:rsid w:val="0011508D"/>
    <w:rsid w:val="00190470"/>
    <w:rsid w:val="00215FE0"/>
    <w:rsid w:val="003307E7"/>
    <w:rsid w:val="00554CAC"/>
    <w:rsid w:val="005A1F7A"/>
    <w:rsid w:val="005C7FD9"/>
    <w:rsid w:val="00650AF4"/>
    <w:rsid w:val="00722603"/>
    <w:rsid w:val="00781072"/>
    <w:rsid w:val="00786BB1"/>
    <w:rsid w:val="009506B6"/>
    <w:rsid w:val="00B51D01"/>
    <w:rsid w:val="00B8682A"/>
    <w:rsid w:val="00BB13A3"/>
    <w:rsid w:val="00C0062A"/>
    <w:rsid w:val="00C21322"/>
    <w:rsid w:val="00C72B83"/>
    <w:rsid w:val="00D231CE"/>
    <w:rsid w:val="00F17DBC"/>
    <w:rsid w:val="00F91FBB"/>
    <w:rsid w:val="00FA32D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AC"/>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0470"/>
    <w:pPr>
      <w:ind w:left="720"/>
      <w:contextualSpacing/>
    </w:pPr>
  </w:style>
  <w:style w:type="paragraph" w:styleId="BalloonText">
    <w:name w:val="Balloon Text"/>
    <w:basedOn w:val="Normal"/>
    <w:link w:val="BalloonTextChar"/>
    <w:uiPriority w:val="99"/>
    <w:semiHidden/>
    <w:rsid w:val="00650A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0AF4"/>
    <w:rPr>
      <w:rFonts w:ascii="Tahoma" w:hAnsi="Tahoma" w:cs="Tahoma"/>
      <w:sz w:val="16"/>
      <w:szCs w:val="16"/>
    </w:rPr>
  </w:style>
  <w:style w:type="paragraph" w:styleId="NoSpacing">
    <w:name w:val="No Spacing"/>
    <w:uiPriority w:val="99"/>
    <w:qFormat/>
    <w:rsid w:val="00F91FBB"/>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804</Words>
  <Characters>4347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vpcea2s1e</dc:creator>
  <cp:keywords/>
  <dc:description/>
  <cp:lastModifiedBy>paskesyn</cp:lastModifiedBy>
  <cp:revision>2</cp:revision>
  <cp:lastPrinted>2015-11-30T08:38:00Z</cp:lastPrinted>
  <dcterms:created xsi:type="dcterms:W3CDTF">2015-11-30T11:27:00Z</dcterms:created>
  <dcterms:modified xsi:type="dcterms:W3CDTF">2015-11-30T11:27:00Z</dcterms:modified>
</cp:coreProperties>
</file>